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1F6C1126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B63CBD4" w14:textId="5E71CF45" w:rsidR="00F8354F" w:rsidRPr="008772CF" w:rsidRDefault="002274A6" w:rsidP="008772CF">
            <w:pPr>
              <w:pStyle w:val="Month"/>
              <w:spacing w:after="40"/>
              <w:jc w:val="left"/>
              <w:rPr>
                <w:sz w:val="72"/>
                <w:szCs w:val="72"/>
              </w:rPr>
            </w:pPr>
            <w:r w:rsidRPr="008772CF">
              <w:rPr>
                <w:sz w:val="72"/>
                <w:szCs w:val="72"/>
              </w:rPr>
              <w:t xml:space="preserve">First Baptist Church      </w:t>
            </w:r>
            <w:r w:rsidR="00AB64D7">
              <w:rPr>
                <w:sz w:val="72"/>
                <w:szCs w:val="72"/>
              </w:rPr>
              <w:t xml:space="preserve"> </w:t>
            </w:r>
            <w:r w:rsidR="00325111">
              <w:rPr>
                <w:sz w:val="72"/>
                <w:szCs w:val="72"/>
              </w:rPr>
              <w:t xml:space="preserve">       </w:t>
            </w:r>
            <w:r w:rsidR="00804FC2" w:rsidRPr="008772CF">
              <w:rPr>
                <w:sz w:val="72"/>
                <w:szCs w:val="72"/>
              </w:rPr>
              <w:fldChar w:fldCharType="begin"/>
            </w:r>
            <w:r w:rsidR="00804FC2" w:rsidRPr="008772CF">
              <w:rPr>
                <w:sz w:val="72"/>
                <w:szCs w:val="72"/>
              </w:rPr>
              <w:instrText xml:space="preserve"> DOCVARIABLE  MonthStart \@ MMMM \* MERGEFORMAT </w:instrText>
            </w:r>
            <w:r w:rsidR="00804FC2" w:rsidRPr="008772CF">
              <w:rPr>
                <w:sz w:val="72"/>
                <w:szCs w:val="72"/>
              </w:rPr>
              <w:fldChar w:fldCharType="separate"/>
            </w:r>
            <w:r w:rsidR="00325111" w:rsidRPr="00325111">
              <w:rPr>
                <w:sz w:val="72"/>
                <w:szCs w:val="72"/>
              </w:rPr>
              <w:t>March</w:t>
            </w:r>
            <w:r w:rsidR="00804FC2" w:rsidRPr="008772CF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E8F6D97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25111" w:rsidRPr="00325111">
              <w:t>2020</w:t>
            </w:r>
            <w:r>
              <w:fldChar w:fldCharType="end"/>
            </w:r>
          </w:p>
        </w:tc>
      </w:tr>
      <w:tr w:rsidR="00F8354F" w14:paraId="06400730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FDAA9BC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2AE5D59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16AB754B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838268477454359BF40353E4C9584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1606678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4805F9" w14:textId="77777777" w:rsidR="00F8354F" w:rsidRDefault="003E2760">
            <w:pPr>
              <w:pStyle w:val="Days"/>
            </w:pPr>
            <w:sdt>
              <w:sdtPr>
                <w:id w:val="-1020851123"/>
                <w:placeholder>
                  <w:docPart w:val="6CCC5AB7FFDE4E01A94F77622BEDB83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1A0F60" w14:textId="77777777" w:rsidR="00F8354F" w:rsidRDefault="003E2760">
            <w:pPr>
              <w:pStyle w:val="Days"/>
            </w:pPr>
            <w:sdt>
              <w:sdtPr>
                <w:id w:val="1121034790"/>
                <w:placeholder>
                  <w:docPart w:val="EF8399CE349D44CC90809312EE1C9F7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CCC1A0" w14:textId="77777777" w:rsidR="00F8354F" w:rsidRDefault="003E2760">
            <w:pPr>
              <w:pStyle w:val="Days"/>
            </w:pPr>
            <w:sdt>
              <w:sdtPr>
                <w:id w:val="-328132386"/>
                <w:placeholder>
                  <w:docPart w:val="B49D82129A5745DC97B1FC5CCEDEBBE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2CD23F" w14:textId="77777777" w:rsidR="00F8354F" w:rsidRDefault="003E2760">
            <w:pPr>
              <w:pStyle w:val="Days"/>
            </w:pPr>
            <w:sdt>
              <w:sdtPr>
                <w:id w:val="1241452743"/>
                <w:placeholder>
                  <w:docPart w:val="77CC9DBA2C3744E3B3A3B5670CF873A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E8A7A6D" w14:textId="77777777" w:rsidR="00F8354F" w:rsidRDefault="003E2760">
            <w:pPr>
              <w:pStyle w:val="Days"/>
            </w:pPr>
            <w:sdt>
              <w:sdtPr>
                <w:id w:val="-65336403"/>
                <w:placeholder>
                  <w:docPart w:val="416E2FAEBB084B1C885768C979A3CE9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8782A4" w14:textId="77777777" w:rsidR="00F8354F" w:rsidRDefault="003E2760">
            <w:pPr>
              <w:pStyle w:val="Days"/>
            </w:pPr>
            <w:sdt>
              <w:sdtPr>
                <w:id w:val="825547652"/>
                <w:placeholder>
                  <w:docPart w:val="58890CEDB5654DAAB8F967619E79A5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3AFD00C" w14:textId="77777777" w:rsidTr="00F8354F">
        <w:tc>
          <w:tcPr>
            <w:tcW w:w="714" w:type="pct"/>
            <w:tcBorders>
              <w:bottom w:val="nil"/>
            </w:tcBorders>
          </w:tcPr>
          <w:p w14:paraId="4ABF7C1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5111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325111">
              <w:fldChar w:fldCharType="separate"/>
            </w:r>
            <w:r w:rsidR="0032511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07460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5111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2511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2511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325111">
              <w:fldChar w:fldCharType="separate"/>
            </w:r>
            <w:r w:rsidR="00325111">
              <w:rPr>
                <w:noProof/>
              </w:rPr>
              <w:instrText>2</w:instrText>
            </w:r>
            <w:r>
              <w:fldChar w:fldCharType="end"/>
            </w:r>
            <w:r w:rsidR="00325111">
              <w:fldChar w:fldCharType="separate"/>
            </w:r>
            <w:r w:rsidR="0032511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16810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5111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2511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2511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325111">
              <w:fldChar w:fldCharType="separate"/>
            </w:r>
            <w:r w:rsidR="00325111">
              <w:rPr>
                <w:noProof/>
              </w:rPr>
              <w:instrText>3</w:instrText>
            </w:r>
            <w:r>
              <w:fldChar w:fldCharType="end"/>
            </w:r>
            <w:r w:rsidR="00325111">
              <w:fldChar w:fldCharType="separate"/>
            </w:r>
            <w:r w:rsidR="0032511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61383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5111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2511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2511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511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2511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B5AEA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5111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2511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2511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511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2511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FA2A5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5111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2511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2511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511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2511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3808A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25111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2511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25111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5111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25111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14:paraId="4947F49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820EBE" w14:textId="77EBA44E" w:rsidR="002D49CF" w:rsidRDefault="0095597F">
            <w:r>
              <w:t>Youth Mission Trip Mtg 11:30a</w:t>
            </w:r>
          </w:p>
          <w:p w14:paraId="0ACD21BF" w14:textId="17E2D6E8" w:rsidR="0095597F" w:rsidRDefault="0095597F">
            <w:r>
              <w:t>Illuminate 5:30p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94578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EDD5C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2E9B3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06679A" w14:textId="50FFD0BE" w:rsidR="00F8354F" w:rsidRPr="002274A6" w:rsidRDefault="00325111">
            <w:pPr>
              <w:rPr>
                <w:sz w:val="16"/>
              </w:rPr>
            </w:pPr>
            <w:r>
              <w:rPr>
                <w:sz w:val="16"/>
              </w:rPr>
              <w:t>No School (CG)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AAE457" w14:textId="77777777" w:rsidR="00FB1D34" w:rsidRDefault="00325111">
            <w:r>
              <w:t>No School (CG)</w:t>
            </w:r>
          </w:p>
          <w:p w14:paraId="25C13CC3" w14:textId="209D486C" w:rsidR="00325111" w:rsidRDefault="00325111">
            <w:r>
              <w:t>WISP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44D910" w14:textId="77777777" w:rsidR="00FB1D34" w:rsidRDefault="00FB1D34"/>
        </w:tc>
      </w:tr>
      <w:tr w:rsidR="00F8354F" w14:paraId="10F2669E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7ED3B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2511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8C114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2511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7ED04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2511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09936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2511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67CAA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2511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D731E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2511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A249B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25111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14:paraId="73250FA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56DA1F" w14:textId="77777777" w:rsidR="002D49CF" w:rsidRDefault="00325111">
            <w:r>
              <w:t>SFN 5pm – Children Bells Practice</w:t>
            </w:r>
          </w:p>
          <w:p w14:paraId="3E57885A" w14:textId="2A47ABDB" w:rsidR="0095597F" w:rsidRDefault="0095597F">
            <w:r w:rsidRPr="0095597F">
              <w:t>Illuminate 5:30p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16AD14" w14:textId="4DDD0DBB" w:rsidR="00F8354F" w:rsidRDefault="00325111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FA9D9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7BEAEB" w14:textId="6F105B3E" w:rsidR="00F8354F" w:rsidRDefault="00325111">
            <w:r>
              <w:t>Coffee House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EFFD08" w14:textId="397D999D" w:rsidR="00FB1D34" w:rsidRDefault="00325111">
            <w:r>
              <w:t>Ignite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CAF69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6210A2" w14:textId="77777777" w:rsidR="00CE4614" w:rsidRDefault="00CE4614"/>
        </w:tc>
      </w:tr>
      <w:tr w:rsidR="00F8354F" w14:paraId="3B2B60E1" w14:textId="77777777" w:rsidTr="00F8354F">
        <w:tc>
          <w:tcPr>
            <w:tcW w:w="714" w:type="pct"/>
            <w:tcBorders>
              <w:bottom w:val="nil"/>
            </w:tcBorders>
          </w:tcPr>
          <w:p w14:paraId="6FD5B28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2511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3009C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2511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F37ABE" w14:textId="34E0FB6C" w:rsidR="00F8354F" w:rsidRDefault="00325111">
            <w:pPr>
              <w:pStyle w:val="Dates"/>
            </w:pPr>
            <w:r>
              <w:t xml:space="preserve">St. Patrick’s Day     </w:t>
            </w:r>
            <w:r w:rsidR="00804FC2">
              <w:fldChar w:fldCharType="begin"/>
            </w:r>
            <w:r w:rsidR="00804FC2">
              <w:instrText xml:space="preserve"> =B6+1 </w:instrText>
            </w:r>
            <w:r w:rsidR="00804FC2">
              <w:fldChar w:fldCharType="separate"/>
            </w:r>
            <w:r>
              <w:rPr>
                <w:noProof/>
              </w:rPr>
              <w:t>17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B8C36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2511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2E4F4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2511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A3CAA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2511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A2588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25111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14:paraId="04FC892B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67D6CF" w14:textId="77777777" w:rsidR="0095597F" w:rsidRDefault="0095597F"/>
          <w:p w14:paraId="0A305ACD" w14:textId="42F61C39" w:rsidR="00642499" w:rsidRPr="008772CF" w:rsidRDefault="006424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1833C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863F5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37D5EE" w14:textId="044C12ED" w:rsidR="00F8354F" w:rsidRDefault="00325111">
            <w:r>
              <w:t>Coffee House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16B438" w14:textId="5F11BEF7" w:rsidR="00F8354F" w:rsidRDefault="00325111">
            <w:r>
              <w:t>Ignite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0CC15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628105" w14:textId="77777777" w:rsidR="00F8354F" w:rsidRDefault="00F8354F"/>
        </w:tc>
      </w:tr>
      <w:tr w:rsidR="00F8354F" w14:paraId="2EF8DC25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26DCC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2511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EFE9C6" w14:textId="5F52F663" w:rsidR="00F8354F" w:rsidRDefault="00642499">
            <w:pPr>
              <w:pStyle w:val="Dates"/>
            </w:pPr>
            <w:r>
              <w:t xml:space="preserve">                </w:t>
            </w:r>
            <w:r w:rsidR="00804FC2">
              <w:fldChar w:fldCharType="begin"/>
            </w:r>
            <w:r w:rsidR="00804FC2">
              <w:instrText xml:space="preserve"> =A8+1 </w:instrText>
            </w:r>
            <w:r w:rsidR="00804FC2">
              <w:fldChar w:fldCharType="separate"/>
            </w:r>
            <w:r w:rsidR="00325111">
              <w:rPr>
                <w:noProof/>
              </w:rPr>
              <w:t>23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E82EF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2511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5E920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2511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13BC6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2511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3084C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2511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3993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25111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14:paraId="21E488E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8E67AA" w14:textId="77777777" w:rsidR="00F8354F" w:rsidRDefault="00325111">
            <w:r>
              <w:t>Ed Board Breakfast</w:t>
            </w:r>
          </w:p>
          <w:p w14:paraId="664CE25B" w14:textId="77777777" w:rsidR="0095597F" w:rsidRDefault="00325111">
            <w:r>
              <w:t>SFN 5pm</w:t>
            </w:r>
          </w:p>
          <w:p w14:paraId="1C224E23" w14:textId="36BF0E65" w:rsidR="00325111" w:rsidRPr="00642499" w:rsidRDefault="0095597F">
            <w:r w:rsidRPr="0095597F">
              <w:t>Illuminate 5:30p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1C4E4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F3270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2BE992" w14:textId="5C262E23" w:rsidR="00F8354F" w:rsidRDefault="00325111" w:rsidP="00642499">
            <w:r>
              <w:t>Coffee House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AC2CDA" w14:textId="21AE7AF6" w:rsidR="008772CF" w:rsidRDefault="0095597F">
            <w:r>
              <w:t>Ignite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49423C" w14:textId="77777777" w:rsidR="00F8354F" w:rsidRDefault="00F8354F"/>
          <w:p w14:paraId="3141847B" w14:textId="734C6B39" w:rsidR="0095597F" w:rsidRDefault="0095597F">
            <w:r>
              <w:t>Youth Lock-In CBM 8p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8441FE" w14:textId="0655DCE3" w:rsidR="0095597F" w:rsidRDefault="0095597F">
            <w:r>
              <w:t>Youth Lock-In CBM pickup at 8a</w:t>
            </w:r>
          </w:p>
        </w:tc>
      </w:tr>
      <w:tr w:rsidR="00F8354F" w14:paraId="558EC0D0" w14:textId="77777777" w:rsidTr="00F8354F">
        <w:tc>
          <w:tcPr>
            <w:tcW w:w="714" w:type="pct"/>
            <w:tcBorders>
              <w:bottom w:val="nil"/>
            </w:tcBorders>
          </w:tcPr>
          <w:p w14:paraId="5765321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2511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2511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251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2511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511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2511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3FF90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2511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2511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251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2511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511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2511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410C0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2511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2511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251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2511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511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2511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77793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2511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2511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2511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4249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729C9C" w14:textId="77777777" w:rsidR="00F8354F" w:rsidRDefault="008772CF" w:rsidP="00AB64D7">
            <w:pPr>
              <w:pStyle w:val="Dates"/>
              <w:jc w:val="left"/>
            </w:pPr>
            <w:r>
              <w:t xml:space="preserve">    </w:t>
            </w:r>
            <w:r w:rsidR="00AB64D7">
              <w:t xml:space="preserve"> 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325111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642499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642499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642499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642499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EECDC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251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4249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24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424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4249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596BF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251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4249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4249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B64D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5A63CCD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87BCB5" w14:textId="77777777" w:rsidR="00642499" w:rsidRDefault="0064249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F611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1C9A6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D3717" w14:textId="77777777" w:rsidR="00F8354F" w:rsidRPr="008772C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1751FD" w14:textId="77777777" w:rsidR="008772CF" w:rsidRDefault="008772C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B1083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94ED63" w14:textId="77777777" w:rsidR="00F8354F" w:rsidRDefault="00F8354F"/>
        </w:tc>
      </w:tr>
      <w:tr w:rsidR="00F8354F" w14:paraId="60BCA743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B6918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251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B64D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64D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F9A2B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2511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E4029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438EC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CA40B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226C94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AC1C0B" w14:textId="77777777" w:rsidR="00F8354F" w:rsidRDefault="00F8354F">
            <w:pPr>
              <w:pStyle w:val="Dates"/>
            </w:pPr>
          </w:p>
        </w:tc>
      </w:tr>
      <w:tr w:rsidR="00F8354F" w14:paraId="03C20F5B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069AA4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B73A9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4EAA6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EC60E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4E40D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19F51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DD02D2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706719D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440BF460758A44F493B1B36D54AB9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46D3BA19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43973915" w14:textId="6544AD70" w:rsidR="00F8354F" w:rsidRDefault="008772CF">
            <w:pPr>
              <w:pStyle w:val="Heading2"/>
              <w:spacing w:after="40"/>
              <w:outlineLvl w:val="1"/>
              <w:rPr>
                <w:bCs/>
              </w:rPr>
            </w:pPr>
            <w:r>
              <w:t>Coffee House</w:t>
            </w:r>
            <w:r w:rsidR="0095597F">
              <w:t xml:space="preserve"> 7-10 Pm</w:t>
            </w:r>
          </w:p>
          <w:p w14:paraId="1B75B8F7" w14:textId="77777777" w:rsidR="008772CF" w:rsidRPr="008772CF" w:rsidRDefault="008772CF" w:rsidP="008772CF">
            <w:r>
              <w:t>Open to everyone! Free Coffee &amp; snacks served in the Fellowship Hall</w:t>
            </w:r>
          </w:p>
          <w:p w14:paraId="0E45A982" w14:textId="77777777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2184A889" w14:textId="23B680AA" w:rsidR="00917E42" w:rsidRDefault="008772CF" w:rsidP="00917E42">
            <w:pPr>
              <w:pStyle w:val="Heading2"/>
              <w:spacing w:after="40"/>
              <w:outlineLvl w:val="1"/>
            </w:pPr>
            <w:r>
              <w:t>Ignite</w:t>
            </w:r>
            <w:r w:rsidR="0095597F">
              <w:t xml:space="preserve"> 3-5 PM</w:t>
            </w:r>
            <w:bookmarkStart w:id="0" w:name="_GoBack"/>
            <w:bookmarkEnd w:id="0"/>
          </w:p>
          <w:p w14:paraId="79424E1B" w14:textId="77777777" w:rsidR="00F8354F" w:rsidRDefault="008772CF" w:rsidP="00917E42">
            <w:pPr>
              <w:spacing w:after="40"/>
            </w:pPr>
            <w:r>
              <w:t>After-school program for children at First Baptist Church grades K-5. Homework help, lesson, games, &amp; craft.</w:t>
            </w:r>
          </w:p>
        </w:tc>
        <w:tc>
          <w:tcPr>
            <w:tcW w:w="3584" w:type="dxa"/>
            <w:tcMar>
              <w:right w:w="0" w:type="dxa"/>
            </w:tcMar>
          </w:tcPr>
          <w:p w14:paraId="7FBB66CE" w14:textId="77777777" w:rsidR="00F8354F" w:rsidRDefault="002D49CF">
            <w:pPr>
              <w:pStyle w:val="Heading2"/>
              <w:spacing w:after="40"/>
              <w:outlineLvl w:val="1"/>
              <w:rPr>
                <w:bCs/>
              </w:rPr>
            </w:pPr>
            <w:r>
              <w:rPr>
                <w:bCs/>
              </w:rPr>
              <w:t>More info?</w:t>
            </w:r>
          </w:p>
          <w:p w14:paraId="5363D68F" w14:textId="77777777" w:rsidR="00AB64D7" w:rsidRDefault="002D49CF" w:rsidP="00AB64D7">
            <w:pPr>
              <w:rPr>
                <w:bCs w:val="0"/>
              </w:rPr>
            </w:pPr>
            <w:r>
              <w:t>Contact Jennifer Lash 724-986-8388 for more info with children, young adult or family ministry.</w:t>
            </w:r>
          </w:p>
          <w:p w14:paraId="382B112E" w14:textId="77777777" w:rsidR="002D49CF" w:rsidRPr="00AB64D7" w:rsidRDefault="002D49CF" w:rsidP="00AB64D7">
            <w:r>
              <w:t>Contact Mandi Pascarella 724-331-7656 for more youth info.</w:t>
            </w:r>
          </w:p>
          <w:p w14:paraId="673ED465" w14:textId="77777777" w:rsidR="00F8354F" w:rsidRDefault="00F8354F">
            <w:pPr>
              <w:spacing w:after="40"/>
            </w:pPr>
          </w:p>
        </w:tc>
      </w:tr>
    </w:tbl>
    <w:p w14:paraId="3E57C75E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5F68" w14:textId="77777777" w:rsidR="003E2760" w:rsidRDefault="003E2760">
      <w:pPr>
        <w:spacing w:before="0" w:after="0"/>
      </w:pPr>
      <w:r>
        <w:separator/>
      </w:r>
    </w:p>
  </w:endnote>
  <w:endnote w:type="continuationSeparator" w:id="0">
    <w:p w14:paraId="1952C425" w14:textId="77777777" w:rsidR="003E2760" w:rsidRDefault="003E2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6C1D" w14:textId="77777777" w:rsidR="003E2760" w:rsidRDefault="003E2760">
      <w:pPr>
        <w:spacing w:before="0" w:after="0"/>
      </w:pPr>
      <w:r>
        <w:separator/>
      </w:r>
    </w:p>
  </w:footnote>
  <w:footnote w:type="continuationSeparator" w:id="0">
    <w:p w14:paraId="43E8975A" w14:textId="77777777" w:rsidR="003E2760" w:rsidRDefault="003E276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</w:docVars>
  <w:rsids>
    <w:rsidRoot w:val="002274A6"/>
    <w:rsid w:val="00000F99"/>
    <w:rsid w:val="00005AAC"/>
    <w:rsid w:val="000660EA"/>
    <w:rsid w:val="000958A4"/>
    <w:rsid w:val="000B1818"/>
    <w:rsid w:val="000E2237"/>
    <w:rsid w:val="000E52F8"/>
    <w:rsid w:val="002274A6"/>
    <w:rsid w:val="00262469"/>
    <w:rsid w:val="002D49CF"/>
    <w:rsid w:val="00325111"/>
    <w:rsid w:val="00330E11"/>
    <w:rsid w:val="003B46B4"/>
    <w:rsid w:val="003C5F22"/>
    <w:rsid w:val="003E2760"/>
    <w:rsid w:val="00503527"/>
    <w:rsid w:val="00510F1B"/>
    <w:rsid w:val="00532D2F"/>
    <w:rsid w:val="005F1AB8"/>
    <w:rsid w:val="00614183"/>
    <w:rsid w:val="00642499"/>
    <w:rsid w:val="007F20A4"/>
    <w:rsid w:val="007F7A5D"/>
    <w:rsid w:val="00804FC2"/>
    <w:rsid w:val="00817350"/>
    <w:rsid w:val="008772CF"/>
    <w:rsid w:val="008A7290"/>
    <w:rsid w:val="008F792C"/>
    <w:rsid w:val="00917E42"/>
    <w:rsid w:val="009370F0"/>
    <w:rsid w:val="0095597F"/>
    <w:rsid w:val="00A03BF5"/>
    <w:rsid w:val="00A766BE"/>
    <w:rsid w:val="00AB64D7"/>
    <w:rsid w:val="00B936C4"/>
    <w:rsid w:val="00B960B1"/>
    <w:rsid w:val="00BE55EB"/>
    <w:rsid w:val="00C9780A"/>
    <w:rsid w:val="00CA55EB"/>
    <w:rsid w:val="00CE4614"/>
    <w:rsid w:val="00E6043F"/>
    <w:rsid w:val="00EA11E4"/>
    <w:rsid w:val="00EA45F5"/>
    <w:rsid w:val="00F8354F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EFC0C"/>
  <w15:docId w15:val="{8C58637A-D320-4FA7-82C5-A219778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38268477454359BF40353E4C95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6A7D-A6C5-4AB8-9B44-A2B1E5AED550}"/>
      </w:docPartPr>
      <w:docPartBody>
        <w:p w:rsidR="000F6645" w:rsidRDefault="007713A6">
          <w:pPr>
            <w:pStyle w:val="D838268477454359BF40353E4C958407"/>
          </w:pPr>
          <w:r>
            <w:t>Sunday</w:t>
          </w:r>
        </w:p>
      </w:docPartBody>
    </w:docPart>
    <w:docPart>
      <w:docPartPr>
        <w:name w:val="6CCC5AB7FFDE4E01A94F77622BED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FA92-8B92-4D53-9525-A3137165AF85}"/>
      </w:docPartPr>
      <w:docPartBody>
        <w:p w:rsidR="000F6645" w:rsidRDefault="007713A6">
          <w:pPr>
            <w:pStyle w:val="6CCC5AB7FFDE4E01A94F77622BEDB831"/>
          </w:pPr>
          <w:r>
            <w:t>Monday</w:t>
          </w:r>
        </w:p>
      </w:docPartBody>
    </w:docPart>
    <w:docPart>
      <w:docPartPr>
        <w:name w:val="EF8399CE349D44CC90809312EE1C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3EC6-B315-45DF-B4CD-2692C2F2BFA2}"/>
      </w:docPartPr>
      <w:docPartBody>
        <w:p w:rsidR="000F6645" w:rsidRDefault="007713A6">
          <w:pPr>
            <w:pStyle w:val="EF8399CE349D44CC90809312EE1C9F7F"/>
          </w:pPr>
          <w:r>
            <w:t>Tuesday</w:t>
          </w:r>
        </w:p>
      </w:docPartBody>
    </w:docPart>
    <w:docPart>
      <w:docPartPr>
        <w:name w:val="B49D82129A5745DC97B1FC5CCEDE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E1B4-E1B3-4FA0-8EC7-516CC535207F}"/>
      </w:docPartPr>
      <w:docPartBody>
        <w:p w:rsidR="000F6645" w:rsidRDefault="007713A6">
          <w:pPr>
            <w:pStyle w:val="B49D82129A5745DC97B1FC5CCEDEBBE3"/>
          </w:pPr>
          <w:r>
            <w:t>Wednesday</w:t>
          </w:r>
        </w:p>
      </w:docPartBody>
    </w:docPart>
    <w:docPart>
      <w:docPartPr>
        <w:name w:val="77CC9DBA2C3744E3B3A3B5670CF8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D456-9EB2-4257-84FF-A15B9E05AF81}"/>
      </w:docPartPr>
      <w:docPartBody>
        <w:p w:rsidR="000F6645" w:rsidRDefault="007713A6">
          <w:pPr>
            <w:pStyle w:val="77CC9DBA2C3744E3B3A3B5670CF873A1"/>
          </w:pPr>
          <w:r>
            <w:t>Thursday</w:t>
          </w:r>
        </w:p>
      </w:docPartBody>
    </w:docPart>
    <w:docPart>
      <w:docPartPr>
        <w:name w:val="416E2FAEBB084B1C885768C979A3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415C-C143-402E-849F-AFDCDEA0A33A}"/>
      </w:docPartPr>
      <w:docPartBody>
        <w:p w:rsidR="000F6645" w:rsidRDefault="007713A6">
          <w:pPr>
            <w:pStyle w:val="416E2FAEBB084B1C885768C979A3CE91"/>
          </w:pPr>
          <w:r>
            <w:t>Friday</w:t>
          </w:r>
        </w:p>
      </w:docPartBody>
    </w:docPart>
    <w:docPart>
      <w:docPartPr>
        <w:name w:val="58890CEDB5654DAAB8F967619E79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F1F-9688-4A9C-8F90-5EDF71886357}"/>
      </w:docPartPr>
      <w:docPartBody>
        <w:p w:rsidR="000F6645" w:rsidRDefault="007713A6">
          <w:pPr>
            <w:pStyle w:val="58890CEDB5654DAAB8F967619E79A5A8"/>
          </w:pPr>
          <w:r>
            <w:t>Saturday</w:t>
          </w:r>
        </w:p>
      </w:docPartBody>
    </w:docPart>
    <w:docPart>
      <w:docPartPr>
        <w:name w:val="440BF460758A44F493B1B36D54AB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6CA1-DAB8-4FFF-9E24-A5D35143DD45}"/>
      </w:docPartPr>
      <w:docPartBody>
        <w:p w:rsidR="000F6645" w:rsidRDefault="007713A6">
          <w:pPr>
            <w:pStyle w:val="440BF460758A44F493B1B36D54AB9C3E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A6"/>
    <w:rsid w:val="000F6645"/>
    <w:rsid w:val="003B60B6"/>
    <w:rsid w:val="004D6CCF"/>
    <w:rsid w:val="005C396F"/>
    <w:rsid w:val="007713A6"/>
    <w:rsid w:val="00890EB0"/>
    <w:rsid w:val="009A4E8B"/>
    <w:rsid w:val="00A65DA7"/>
    <w:rsid w:val="00D57470"/>
    <w:rsid w:val="00E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38268477454359BF40353E4C958407">
    <w:name w:val="D838268477454359BF40353E4C958407"/>
  </w:style>
  <w:style w:type="paragraph" w:customStyle="1" w:styleId="6CCC5AB7FFDE4E01A94F77622BEDB831">
    <w:name w:val="6CCC5AB7FFDE4E01A94F77622BEDB831"/>
  </w:style>
  <w:style w:type="paragraph" w:customStyle="1" w:styleId="EF8399CE349D44CC90809312EE1C9F7F">
    <w:name w:val="EF8399CE349D44CC90809312EE1C9F7F"/>
  </w:style>
  <w:style w:type="paragraph" w:customStyle="1" w:styleId="B49D82129A5745DC97B1FC5CCEDEBBE3">
    <w:name w:val="B49D82129A5745DC97B1FC5CCEDEBBE3"/>
  </w:style>
  <w:style w:type="paragraph" w:customStyle="1" w:styleId="77CC9DBA2C3744E3B3A3B5670CF873A1">
    <w:name w:val="77CC9DBA2C3744E3B3A3B5670CF873A1"/>
  </w:style>
  <w:style w:type="paragraph" w:customStyle="1" w:styleId="416E2FAEBB084B1C885768C979A3CE91">
    <w:name w:val="416E2FAEBB084B1C885768C979A3CE91"/>
  </w:style>
  <w:style w:type="paragraph" w:customStyle="1" w:styleId="58890CEDB5654DAAB8F967619E79A5A8">
    <w:name w:val="58890CEDB5654DAAB8F967619E79A5A8"/>
  </w:style>
  <w:style w:type="paragraph" w:customStyle="1" w:styleId="440BF460758A44F493B1B36D54AB9C3E">
    <w:name w:val="440BF460758A44F493B1B36D54AB9C3E"/>
  </w:style>
  <w:style w:type="paragraph" w:customStyle="1" w:styleId="411E10767E2549B98FAFEC26CE918813">
    <w:name w:val="411E10767E2549B98FAFEC26CE918813"/>
  </w:style>
  <w:style w:type="paragraph" w:customStyle="1" w:styleId="8DD58FD903FF4B6D8DB9EDCD0626E5A6">
    <w:name w:val="8DD58FD903FF4B6D8DB9EDCD0626E5A6"/>
  </w:style>
  <w:style w:type="paragraph" w:customStyle="1" w:styleId="B361CFE361EB424FA1D343F84BD3EABC">
    <w:name w:val="B361CFE361EB424FA1D343F84BD3EABC"/>
  </w:style>
  <w:style w:type="paragraph" w:customStyle="1" w:styleId="411BB1F166DD4FAD8047AF6A5E55D89F">
    <w:name w:val="411BB1F166DD4FAD8047AF6A5E55D89F"/>
  </w:style>
  <w:style w:type="paragraph" w:customStyle="1" w:styleId="860027089AF7481A922367DA24C2F2F9">
    <w:name w:val="860027089AF7481A922367DA24C2F2F9"/>
  </w:style>
  <w:style w:type="paragraph" w:customStyle="1" w:styleId="7B243B4B9E24400EA776DAD62206E3F4">
    <w:name w:val="7B243B4B9E24400EA776DAD62206E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57D7-B8D4-41DC-96A7-91ECF408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2038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Lash</cp:lastModifiedBy>
  <cp:revision>13</cp:revision>
  <cp:lastPrinted>2020-02-24T16:46:00Z</cp:lastPrinted>
  <dcterms:created xsi:type="dcterms:W3CDTF">2019-07-18T13:49:00Z</dcterms:created>
  <dcterms:modified xsi:type="dcterms:W3CDTF">2020-02-26T18:33:00Z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